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0B7E" w14:textId="77777777" w:rsidR="00816216" w:rsidRPr="00C54A55" w:rsidRDefault="00CE4E1F" w:rsidP="004B2BF9">
      <w:pPr>
        <w:pStyle w:val="Title"/>
        <w:pBdr>
          <w:bottom w:val="single" w:sz="12" w:space="5" w:color="3F1A5A" w:themeColor="accent1"/>
        </w:pBdr>
        <w:rPr>
          <w:color w:val="4449AC"/>
        </w:rPr>
      </w:pPr>
      <w:r w:rsidRPr="00CF45EE">
        <w:rPr>
          <w:color w:val="4449AC"/>
        </w:rPr>
        <w:t>Logan Spitzley</w:t>
      </w:r>
    </w:p>
    <w:bookmarkStart w:id="0" w:name="_GoBack" w:displacedByCustomXml="next"/>
    <w:bookmarkEnd w:id="0" w:displacedByCustomXml="next"/>
    <w:sdt>
      <w:sdtPr>
        <w:alias w:val="Education:"/>
        <w:tag w:val="Education:"/>
        <w:id w:val="807127995"/>
        <w:placeholder>
          <w:docPart w:val="91EE08B616524A1CAC602550C5D14754"/>
        </w:placeholder>
        <w:temporary/>
        <w:showingPlcHdr/>
        <w15:appearance w15:val="hidden"/>
      </w:sdtPr>
      <w:sdtEndPr/>
      <w:sdtContent>
        <w:p w14:paraId="79D7E42F" w14:textId="77777777" w:rsidR="006270A9" w:rsidRDefault="009D5933">
          <w:pPr>
            <w:pStyle w:val="Heading1"/>
          </w:pPr>
          <w:r w:rsidRPr="00C54A55">
            <w:rPr>
              <w:color w:val="4449AC"/>
            </w:rPr>
            <w:t>Education</w:t>
          </w:r>
        </w:p>
      </w:sdtContent>
    </w:sdt>
    <w:p w14:paraId="6A59DB9A" w14:textId="56B309CA" w:rsidR="006270A9" w:rsidRDefault="004C3E51">
      <w:pPr>
        <w:pStyle w:val="Heading2"/>
      </w:pPr>
      <w:r>
        <w:t>Bachelor of Science</w:t>
      </w:r>
      <w:r w:rsidR="009D5933">
        <w:t> </w:t>
      </w:r>
      <w:r w:rsidRPr="004C3E51">
        <w:rPr>
          <w:color w:val="4449AC"/>
        </w:rPr>
        <w:t>•</w:t>
      </w:r>
      <w:r w:rsidR="009D5933">
        <w:t> </w:t>
      </w:r>
      <w:r>
        <w:t>Graduation: May 2020</w:t>
      </w:r>
      <w:r w:rsidR="009D5933">
        <w:t> </w:t>
      </w:r>
      <w:r w:rsidRPr="004C3E51">
        <w:rPr>
          <w:color w:val="4449AC"/>
        </w:rPr>
        <w:t>•</w:t>
      </w:r>
      <w:r w:rsidR="009D5933">
        <w:t> </w:t>
      </w:r>
      <w:r>
        <w:t>James Madison University: Harrisonburg, V</w:t>
      </w:r>
      <w:r w:rsidR="00E46B24">
        <w:t>A</w:t>
      </w:r>
      <w:r>
        <w:t xml:space="preserve"> </w:t>
      </w:r>
    </w:p>
    <w:p w14:paraId="144A9EF4" w14:textId="4A4A9C36" w:rsidR="006270A9" w:rsidRDefault="009D5933" w:rsidP="001B29CF">
      <w:pPr>
        <w:pStyle w:val="ListBullet"/>
      </w:pPr>
      <w:r>
        <w:t>Major</w:t>
      </w:r>
      <w:r w:rsidR="004C3E51">
        <w:t>s</w:t>
      </w:r>
      <w:r>
        <w:t xml:space="preserve">: </w:t>
      </w:r>
      <w:r w:rsidR="00D23136">
        <w:t>Psychology and Health Science</w:t>
      </w:r>
      <w:r w:rsidR="009A0D0F">
        <w:t>s</w:t>
      </w:r>
    </w:p>
    <w:p w14:paraId="0DC0C1B9" w14:textId="77777777" w:rsidR="006270A9" w:rsidRDefault="009D5933" w:rsidP="001B29CF">
      <w:pPr>
        <w:pStyle w:val="ListBullet"/>
      </w:pPr>
      <w:r>
        <w:t xml:space="preserve">Minor: </w:t>
      </w:r>
      <w:r w:rsidR="004C3E51">
        <w:t xml:space="preserve">Pre-Occupational Therapy </w:t>
      </w:r>
    </w:p>
    <w:p w14:paraId="36D489D5" w14:textId="45A69620" w:rsidR="006270A9" w:rsidRDefault="00F96429" w:rsidP="001B29CF">
      <w:pPr>
        <w:pStyle w:val="ListBullet"/>
      </w:pPr>
      <w:r>
        <w:t>Honors</w:t>
      </w:r>
      <w:r w:rsidR="009D5933">
        <w:t xml:space="preserve">: </w:t>
      </w:r>
      <w:r w:rsidR="00D23136">
        <w:t>Deans List- Fall</w:t>
      </w:r>
      <w:r w:rsidR="00412721">
        <w:t>’</w:t>
      </w:r>
      <w:r w:rsidR="00D23136">
        <w:t>15</w:t>
      </w:r>
      <w:r w:rsidR="00E82A8E">
        <w:t xml:space="preserve">, </w:t>
      </w:r>
      <w:r w:rsidR="00D23136">
        <w:t>Spring</w:t>
      </w:r>
      <w:r w:rsidR="00412721">
        <w:t>’</w:t>
      </w:r>
      <w:r>
        <w:t>16</w:t>
      </w:r>
      <w:r w:rsidR="00E82A8E">
        <w:t xml:space="preserve"> &amp;</w:t>
      </w:r>
      <w:r w:rsidR="001A36AF">
        <w:t xml:space="preserve"> Spring</w:t>
      </w:r>
      <w:r w:rsidR="00412721">
        <w:t>’</w:t>
      </w:r>
      <w:r w:rsidR="001A36AF">
        <w:t>20,</w:t>
      </w:r>
      <w:r w:rsidR="00910D0D">
        <w:t xml:space="preserve"> President’s List- Fall</w:t>
      </w:r>
      <w:r w:rsidR="00412721">
        <w:t>’</w:t>
      </w:r>
      <w:r w:rsidR="00910D0D">
        <w:t>19</w:t>
      </w:r>
    </w:p>
    <w:sdt>
      <w:sdtPr>
        <w:alias w:val="Skills &amp; Abilities:"/>
        <w:tag w:val="Skills &amp; Abilities:"/>
        <w:id w:val="458624136"/>
        <w:placeholder>
          <w:docPart w:val="3DB79053BD2142A1A934C1B8D29B7782"/>
        </w:placeholder>
        <w:temporary/>
        <w:showingPlcHdr/>
        <w15:appearance w15:val="hidden"/>
      </w:sdtPr>
      <w:sdtEndPr/>
      <w:sdtContent>
        <w:p w14:paraId="12B88FFE" w14:textId="77777777" w:rsidR="006270A9" w:rsidRDefault="009D5933">
          <w:pPr>
            <w:pStyle w:val="Heading1"/>
          </w:pPr>
          <w:r w:rsidRPr="00FC4FFC">
            <w:rPr>
              <w:color w:val="4449AC"/>
            </w:rPr>
            <w:t>Skills &amp; Abilities</w:t>
          </w:r>
        </w:p>
      </w:sdtContent>
    </w:sdt>
    <w:p w14:paraId="4D78AE0F" w14:textId="77777777" w:rsidR="006270A9" w:rsidRDefault="00F96429">
      <w:pPr>
        <w:pStyle w:val="Heading2"/>
      </w:pPr>
      <w:r>
        <w:t xml:space="preserve">Volunteer Experience </w:t>
      </w:r>
    </w:p>
    <w:p w14:paraId="29BA446D" w14:textId="0678A0AD" w:rsidR="006270A9" w:rsidRDefault="006011A0">
      <w:pPr>
        <w:pStyle w:val="ListBullet"/>
      </w:pPr>
      <w:r>
        <w:t>Gus Bus Reading Road Show</w:t>
      </w:r>
      <w:r w:rsidR="00D624EA">
        <w:t xml:space="preserve"> (</w:t>
      </w:r>
      <w:r w:rsidR="007B5D9E">
        <w:t xml:space="preserve">mobile </w:t>
      </w:r>
      <w:r w:rsidR="00D624EA">
        <w:t>literacy progra</w:t>
      </w:r>
      <w:r w:rsidR="005307ED">
        <w:t>m</w:t>
      </w:r>
      <w:r w:rsidR="00D624EA">
        <w:t>)</w:t>
      </w:r>
      <w:r>
        <w:t xml:space="preserve">: </w:t>
      </w:r>
      <w:r w:rsidR="00A36AEE">
        <w:t>Spring</w:t>
      </w:r>
      <w:r w:rsidR="00A112E7">
        <w:t>’</w:t>
      </w:r>
      <w:r w:rsidR="00A36AEE">
        <w:t>19</w:t>
      </w:r>
      <w:r w:rsidR="00A112E7">
        <w:t>,</w:t>
      </w:r>
      <w:r w:rsidR="00DB43BE">
        <w:t xml:space="preserve"> </w:t>
      </w:r>
      <w:r w:rsidR="00A112E7">
        <w:t>Fall’</w:t>
      </w:r>
      <w:r w:rsidR="00DB43BE">
        <w:t>19</w:t>
      </w:r>
      <w:r w:rsidR="00A112E7">
        <w:t xml:space="preserve"> &amp;</w:t>
      </w:r>
      <w:r w:rsidR="00946F81">
        <w:t xml:space="preserve"> </w:t>
      </w:r>
      <w:r w:rsidR="00B345A7">
        <w:t>Jan</w:t>
      </w:r>
      <w:r w:rsidR="00800E32">
        <w:t>.-Feb.</w:t>
      </w:r>
      <w:r w:rsidR="00946F81">
        <w:t xml:space="preserve">’20 </w:t>
      </w:r>
    </w:p>
    <w:p w14:paraId="674EB9B9" w14:textId="2788F915" w:rsidR="006011A0" w:rsidRDefault="006011A0">
      <w:pPr>
        <w:pStyle w:val="ListBullet"/>
      </w:pPr>
      <w:r>
        <w:t>Relay for Life at James Madison University: April 2016 &amp; 2017</w:t>
      </w:r>
    </w:p>
    <w:p w14:paraId="69DFCE4E" w14:textId="77777777" w:rsidR="00F96429" w:rsidRDefault="00F96429">
      <w:pPr>
        <w:pStyle w:val="ListBullet"/>
      </w:pPr>
      <w:r>
        <w:t>Mission Trip to Trujillo, Peru: June 2014</w:t>
      </w:r>
    </w:p>
    <w:p w14:paraId="49FA75D4" w14:textId="77777777" w:rsidR="006270A9" w:rsidRDefault="00F96429">
      <w:pPr>
        <w:pStyle w:val="Heading2"/>
      </w:pPr>
      <w:r>
        <w:t xml:space="preserve">Organizations and activities </w:t>
      </w:r>
    </w:p>
    <w:p w14:paraId="28872AA5" w14:textId="678F6036" w:rsidR="006270A9" w:rsidRDefault="00F96429">
      <w:pPr>
        <w:pStyle w:val="ListBullet"/>
      </w:pPr>
      <w:r>
        <w:t>Sigma Alpha Iota – Professional Music Fraternity: Fall 2016-</w:t>
      </w:r>
      <w:r w:rsidR="0067030B">
        <w:t>Spring 2019</w:t>
      </w:r>
      <w:r>
        <w:t xml:space="preserve"> </w:t>
      </w:r>
    </w:p>
    <w:p w14:paraId="647BD39B" w14:textId="21B79C99" w:rsidR="00F96429" w:rsidRDefault="00F96429">
      <w:pPr>
        <w:pStyle w:val="ListBullet"/>
      </w:pPr>
      <w:r>
        <w:t>Marching Royal Dukes (clarinet section): Fall 2015-</w:t>
      </w:r>
      <w:r w:rsidR="00E8708B">
        <w:t>Fall 2018</w:t>
      </w:r>
      <w:r>
        <w:t xml:space="preserve"> </w:t>
      </w:r>
    </w:p>
    <w:p w14:paraId="7D71CF13" w14:textId="34A2C574" w:rsidR="006270A9" w:rsidRDefault="00F96429" w:rsidP="00F96429">
      <w:pPr>
        <w:pStyle w:val="ListBullet"/>
      </w:pPr>
      <w:r>
        <w:t>JMU Psy</w:t>
      </w:r>
      <w:r w:rsidR="00E8708B">
        <w:t>chology Club: Fall 2015-Spring 201</w:t>
      </w:r>
      <w:r w:rsidR="005E34FE">
        <w:t>7</w:t>
      </w:r>
    </w:p>
    <w:sdt>
      <w:sdtPr>
        <w:alias w:val="Leadership:"/>
        <w:tag w:val="Leadership:"/>
        <w:id w:val="1837562325"/>
        <w:placeholder>
          <w:docPart w:val="F8D9BCBD03DE4CFE89AC805C23F4BA51"/>
        </w:placeholder>
        <w:temporary/>
        <w:showingPlcHdr/>
        <w15:appearance w15:val="hidden"/>
      </w:sdtPr>
      <w:sdtEndPr/>
      <w:sdtContent>
        <w:p w14:paraId="12221014" w14:textId="77777777" w:rsidR="006270A9" w:rsidRDefault="009D5933">
          <w:pPr>
            <w:pStyle w:val="Heading2"/>
          </w:pPr>
          <w:r>
            <w:t>Leadership</w:t>
          </w:r>
        </w:p>
      </w:sdtContent>
    </w:sdt>
    <w:p w14:paraId="3FCF92A0" w14:textId="7146BD10" w:rsidR="00F96429" w:rsidRDefault="00F96429" w:rsidP="00F96429">
      <w:pPr>
        <w:pStyle w:val="ListBullet"/>
      </w:pPr>
      <w:r>
        <w:t>Social Committee for Sigma Alpha Iota: Fall</w:t>
      </w:r>
      <w:r w:rsidR="00BF552E">
        <w:t>’</w:t>
      </w:r>
      <w:r>
        <w:t>17-</w:t>
      </w:r>
      <w:r w:rsidR="00DA7385">
        <w:t>Spring</w:t>
      </w:r>
      <w:r w:rsidR="00FF0532">
        <w:t>’</w:t>
      </w:r>
      <w:r w:rsidR="00DA7385">
        <w:t>19</w:t>
      </w:r>
      <w:r w:rsidR="006C0F05">
        <w:t xml:space="preserve">, Co-Chair </w:t>
      </w:r>
      <w:r w:rsidR="006F53AF">
        <w:t>for Spring</w:t>
      </w:r>
      <w:r w:rsidR="00FF0532">
        <w:t>’</w:t>
      </w:r>
      <w:r w:rsidR="006F53AF">
        <w:t>19</w:t>
      </w:r>
    </w:p>
    <w:p w14:paraId="1938E948" w14:textId="1F2D7DFF" w:rsidR="00F96429" w:rsidRDefault="00F96429" w:rsidP="00F96429">
      <w:pPr>
        <w:pStyle w:val="ListBullet"/>
      </w:pPr>
      <w:r>
        <w:t>Community Activities Board for residence hall: Fall 2015-</w:t>
      </w:r>
      <w:r w:rsidR="00B87D62">
        <w:t>Spring</w:t>
      </w:r>
      <w:r>
        <w:t xml:space="preserve"> 2017</w:t>
      </w:r>
    </w:p>
    <w:p w14:paraId="375A2AE0" w14:textId="158DE49E" w:rsidR="004F483F" w:rsidRPr="00FC4FFC" w:rsidRDefault="00C37070" w:rsidP="000D1526">
      <w:pPr>
        <w:pStyle w:val="Heading1"/>
        <w:tabs>
          <w:tab w:val="left" w:pos="1980"/>
        </w:tabs>
        <w:spacing w:after="120"/>
        <w:rPr>
          <w:color w:val="4449AC"/>
        </w:rPr>
      </w:pPr>
      <w:r w:rsidRPr="00FC4FFC">
        <w:rPr>
          <w:color w:val="4449AC"/>
        </w:rPr>
        <w:t>Experie</w:t>
      </w:r>
      <w:r w:rsidR="00FC4FFC" w:rsidRPr="00FC4FFC">
        <w:rPr>
          <w:color w:val="4449AC"/>
        </w:rPr>
        <w:t xml:space="preserve">nces </w:t>
      </w:r>
      <w:r w:rsidR="004F483F" w:rsidRPr="00FC4FFC">
        <w:rPr>
          <w:color w:val="4449AC"/>
        </w:rPr>
        <w:tab/>
      </w:r>
    </w:p>
    <w:p w14:paraId="1F714331" w14:textId="39CF7DE7" w:rsidR="00A941ED" w:rsidRDefault="00EB2472" w:rsidP="00EB2472">
      <w:pPr>
        <w:pStyle w:val="Heading2"/>
      </w:pPr>
      <w:r>
        <w:t>Alternative Spring Break</w:t>
      </w:r>
      <w:r w:rsidR="000A05D2">
        <w:t xml:space="preserve"> </w:t>
      </w:r>
      <w:r w:rsidR="000A05D2" w:rsidRPr="00BD13BB">
        <w:rPr>
          <w:color w:val="4449AC"/>
        </w:rPr>
        <w:t>•</w:t>
      </w:r>
      <w:r w:rsidR="000A05D2">
        <w:t xml:space="preserve"> </w:t>
      </w:r>
      <w:r w:rsidR="004928D0">
        <w:t xml:space="preserve">Sheffield Place: </w:t>
      </w:r>
      <w:r w:rsidR="000A05D2">
        <w:t>Kan</w:t>
      </w:r>
      <w:r w:rsidR="004928D0">
        <w:t xml:space="preserve">sas City, MO </w:t>
      </w:r>
      <w:r w:rsidR="004928D0" w:rsidRPr="002C5525">
        <w:rPr>
          <w:color w:val="4449AC"/>
        </w:rPr>
        <w:t>•</w:t>
      </w:r>
      <w:r w:rsidR="004928D0">
        <w:t xml:space="preserve"> </w:t>
      </w:r>
      <w:r w:rsidR="00954C54">
        <w:t>March 2020</w:t>
      </w:r>
    </w:p>
    <w:p w14:paraId="206864F3" w14:textId="75758E19" w:rsidR="00E03278" w:rsidRPr="00CD45A9" w:rsidRDefault="00CD45A9" w:rsidP="00E906A4">
      <w:pPr>
        <w:pStyle w:val="ListBullet"/>
      </w:pPr>
      <w:r>
        <w:t xml:space="preserve">I spent a week </w:t>
      </w:r>
      <w:r w:rsidR="00DA7A31">
        <w:t xml:space="preserve">volunteering at a women and children’s homeless shelter </w:t>
      </w:r>
      <w:r w:rsidR="00D80588">
        <w:t xml:space="preserve">during my spring break. This was a </w:t>
      </w:r>
      <w:r w:rsidR="003F0283">
        <w:t>university</w:t>
      </w:r>
      <w:r w:rsidR="00F56612">
        <w:t xml:space="preserve"> sponsored service trip with </w:t>
      </w:r>
      <w:r w:rsidR="003361CA">
        <w:t xml:space="preserve">8 </w:t>
      </w:r>
      <w:r w:rsidR="00F56612">
        <w:t>undergraduate students</w:t>
      </w:r>
      <w:r w:rsidR="003361CA">
        <w:t>, including myself</w:t>
      </w:r>
      <w:r w:rsidR="00F56612">
        <w:t xml:space="preserve">. </w:t>
      </w:r>
    </w:p>
    <w:p w14:paraId="2DED6274" w14:textId="42E72770" w:rsidR="006E5639" w:rsidRDefault="00C75042" w:rsidP="00E00F1A">
      <w:pPr>
        <w:pStyle w:val="Heading2"/>
      </w:pPr>
      <w:r>
        <w:t>cashier</w:t>
      </w:r>
      <w:r w:rsidR="00345775">
        <w:t xml:space="preserve"> </w:t>
      </w:r>
      <w:r w:rsidR="00345775" w:rsidRPr="002C2717">
        <w:rPr>
          <w:color w:val="4449AC"/>
        </w:rPr>
        <w:t>•</w:t>
      </w:r>
      <w:r w:rsidR="00345775">
        <w:t xml:space="preserve"> Walmart: Harrisonburg, VA </w:t>
      </w:r>
      <w:r w:rsidR="00345775" w:rsidRPr="002C5525">
        <w:rPr>
          <w:color w:val="4449AC"/>
        </w:rPr>
        <w:t>•</w:t>
      </w:r>
      <w:r w:rsidR="00345775">
        <w:t xml:space="preserve"> June-august 2019</w:t>
      </w:r>
    </w:p>
    <w:p w14:paraId="38E0CC2E" w14:textId="0F5D7DC7" w:rsidR="002D674A" w:rsidRPr="002D674A" w:rsidRDefault="00CA5534" w:rsidP="002D674A">
      <w:pPr>
        <w:pStyle w:val="ListBullet"/>
      </w:pPr>
      <w:r>
        <w:t xml:space="preserve">For the summer of 2019, I worked as a cashier and grocery pickup employee for Walmart. </w:t>
      </w:r>
    </w:p>
    <w:p w14:paraId="192BA44D" w14:textId="77777777" w:rsidR="004F483F" w:rsidRDefault="004F483F" w:rsidP="004F483F">
      <w:pPr>
        <w:pStyle w:val="Heading1"/>
        <w:tabs>
          <w:tab w:val="left" w:pos="1980"/>
        </w:tabs>
        <w:rPr>
          <w:color w:val="auto"/>
          <w:sz w:val="24"/>
          <w:szCs w:val="24"/>
        </w:rPr>
      </w:pPr>
      <w:r w:rsidRPr="004F483F">
        <w:rPr>
          <w:color w:val="auto"/>
          <w:sz w:val="24"/>
          <w:szCs w:val="24"/>
        </w:rPr>
        <w:t>STUDY ABROAD</w:t>
      </w:r>
      <w:r>
        <w:rPr>
          <w:color w:val="auto"/>
          <w:sz w:val="24"/>
          <w:szCs w:val="24"/>
        </w:rPr>
        <w:t xml:space="preserve"> </w:t>
      </w:r>
      <w:r w:rsidRPr="004E71CF">
        <w:rPr>
          <w:color w:val="4449AC"/>
          <w:sz w:val="24"/>
          <w:szCs w:val="24"/>
        </w:rPr>
        <w:t>•</w:t>
      </w:r>
      <w:r>
        <w:rPr>
          <w:color w:val="auto"/>
          <w:sz w:val="24"/>
          <w:szCs w:val="24"/>
        </w:rPr>
        <w:t xml:space="preserve"> EXPLORING THE GOOD LIFE IN SCANDINAVIA </w:t>
      </w:r>
      <w:r w:rsidRPr="004E71CF">
        <w:rPr>
          <w:color w:val="4449AC"/>
          <w:sz w:val="24"/>
          <w:szCs w:val="24"/>
        </w:rPr>
        <w:t>•</w:t>
      </w:r>
      <w:r>
        <w:rPr>
          <w:color w:val="auto"/>
          <w:sz w:val="24"/>
          <w:szCs w:val="24"/>
        </w:rPr>
        <w:t xml:space="preserve"> MAY-JUNE 2018</w:t>
      </w:r>
    </w:p>
    <w:p w14:paraId="3A4AD80B" w14:textId="77777777" w:rsidR="004F483F" w:rsidRPr="004F483F" w:rsidRDefault="004F483F" w:rsidP="004F483F">
      <w:pPr>
        <w:pStyle w:val="ListBullet"/>
      </w:pPr>
      <w:r>
        <w:t xml:space="preserve">I worked </w:t>
      </w:r>
      <w:r w:rsidR="003C1FA6">
        <w:t xml:space="preserve">with Professor Jaime Kurtz </w:t>
      </w:r>
      <w:r w:rsidR="003333E9">
        <w:t>from</w:t>
      </w:r>
      <w:r w:rsidR="003C1FA6">
        <w:t xml:space="preserve"> James Madison University to study h</w:t>
      </w:r>
      <w:r w:rsidR="003333E9">
        <w:t xml:space="preserve">appiness in Denmark and Sweden, while focusing on the dating life of Scandinavians. </w:t>
      </w:r>
    </w:p>
    <w:p w14:paraId="644EEF11" w14:textId="0480D61D" w:rsidR="006270A9" w:rsidRDefault="00844826">
      <w:pPr>
        <w:pStyle w:val="Heading2"/>
      </w:pPr>
      <w:r>
        <w:t xml:space="preserve">Cashier </w:t>
      </w:r>
      <w:r w:rsidR="00DF40DE">
        <w:t>&amp;</w:t>
      </w:r>
      <w:r>
        <w:t xml:space="preserve"> barista</w:t>
      </w:r>
      <w:r w:rsidR="009D5933">
        <w:t> </w:t>
      </w:r>
      <w:r w:rsidRPr="004E71CF">
        <w:rPr>
          <w:color w:val="4449AC"/>
        </w:rPr>
        <w:t>•</w:t>
      </w:r>
      <w:r w:rsidR="009D5933">
        <w:t> </w:t>
      </w:r>
      <w:r>
        <w:t>Dunkin Donuts: Chester</w:t>
      </w:r>
      <w:r w:rsidR="00D22AD6">
        <w:t>,</w:t>
      </w:r>
      <w:r>
        <w:t xml:space="preserve"> VA</w:t>
      </w:r>
      <w:r w:rsidR="009D5933">
        <w:t> </w:t>
      </w:r>
      <w:r w:rsidRPr="004E71CF">
        <w:rPr>
          <w:color w:val="4449AC"/>
        </w:rPr>
        <w:t>•</w:t>
      </w:r>
      <w:r w:rsidR="009D5933">
        <w:t> </w:t>
      </w:r>
      <w:r>
        <w:t>May-December 2017</w:t>
      </w:r>
    </w:p>
    <w:p w14:paraId="43364D8C" w14:textId="77777777" w:rsidR="006270A9" w:rsidRDefault="00844826">
      <w:pPr>
        <w:pStyle w:val="ListBullet"/>
      </w:pPr>
      <w:r>
        <w:t xml:space="preserve">Job duties included taking customers’ orders, making food and drinks, keeping the store clean and restocked, opening and closing the store, and practicing excellent customer service skills. </w:t>
      </w:r>
    </w:p>
    <w:p w14:paraId="1549BCB1" w14:textId="2BACD40F" w:rsidR="006270A9" w:rsidRDefault="00844826">
      <w:pPr>
        <w:pStyle w:val="Heading2"/>
      </w:pPr>
      <w:r>
        <w:lastRenderedPageBreak/>
        <w:t>Receptionist</w:t>
      </w:r>
      <w:r w:rsidR="009D5933">
        <w:t> </w:t>
      </w:r>
      <w:r w:rsidR="004F6C6E" w:rsidRPr="004E71CF">
        <w:rPr>
          <w:color w:val="4449AC"/>
        </w:rPr>
        <w:t>•</w:t>
      </w:r>
      <w:r w:rsidR="009D5933">
        <w:t> </w:t>
      </w:r>
      <w:r>
        <w:t>Vector Marketing</w:t>
      </w:r>
      <w:r w:rsidR="00454256">
        <w:t xml:space="preserve">: </w:t>
      </w:r>
      <w:r w:rsidR="000126F2">
        <w:t>Chesterfield, va</w:t>
      </w:r>
      <w:r w:rsidR="009D5933">
        <w:t> </w:t>
      </w:r>
      <w:r w:rsidR="004F6C6E" w:rsidRPr="002C2717">
        <w:rPr>
          <w:color w:val="4449AC"/>
        </w:rPr>
        <w:t>•</w:t>
      </w:r>
      <w:r w:rsidR="009D5933">
        <w:t> </w:t>
      </w:r>
      <w:r>
        <w:t>May-July 2016</w:t>
      </w:r>
    </w:p>
    <w:p w14:paraId="38C1503D" w14:textId="6BD12A0F" w:rsidR="00844826" w:rsidRDefault="00844826" w:rsidP="001B29CF">
      <w:pPr>
        <w:pStyle w:val="ListBullet"/>
      </w:pPr>
      <w:r>
        <w:t xml:space="preserve">I gained valuable customer service experience from time spent during phone conversations and in-person interactions with </w:t>
      </w:r>
      <w:r w:rsidR="006F7061">
        <w:t>salespeople</w:t>
      </w:r>
      <w:r>
        <w:t xml:space="preserve">. </w:t>
      </w:r>
    </w:p>
    <w:p w14:paraId="52477D01" w14:textId="1B937D6F" w:rsidR="00BF5670" w:rsidRDefault="00BF5670" w:rsidP="00BF5670">
      <w:pPr>
        <w:pStyle w:val="ListBullet"/>
        <w:numPr>
          <w:ilvl w:val="0"/>
          <w:numId w:val="0"/>
        </w:numPr>
        <w:ind w:left="216" w:hanging="216"/>
      </w:pPr>
    </w:p>
    <w:p w14:paraId="043FDEA6" w14:textId="214D392F" w:rsidR="00BF5670" w:rsidRDefault="00BF5670" w:rsidP="00BF5670">
      <w:pPr>
        <w:pStyle w:val="ListBullet"/>
        <w:numPr>
          <w:ilvl w:val="0"/>
          <w:numId w:val="0"/>
        </w:numPr>
        <w:ind w:left="216" w:hanging="216"/>
      </w:pPr>
    </w:p>
    <w:p w14:paraId="2A97805D" w14:textId="112443C8" w:rsidR="00BF5670" w:rsidRDefault="00BF5670" w:rsidP="00BF5670">
      <w:pPr>
        <w:pStyle w:val="ListBullet"/>
        <w:numPr>
          <w:ilvl w:val="0"/>
          <w:numId w:val="0"/>
        </w:numPr>
        <w:ind w:left="216" w:hanging="216"/>
      </w:pPr>
    </w:p>
    <w:p w14:paraId="37491AE3" w14:textId="5D901BE6" w:rsidR="00BF5670" w:rsidRPr="002A241A" w:rsidRDefault="00A435F5" w:rsidP="00BF5670">
      <w:pPr>
        <w:pStyle w:val="ListBullet"/>
        <w:numPr>
          <w:ilvl w:val="0"/>
          <w:numId w:val="0"/>
        </w:numPr>
        <w:ind w:left="216" w:hanging="216"/>
        <w:rPr>
          <w:i/>
          <w:iCs/>
          <w:sz w:val="24"/>
          <w:szCs w:val="24"/>
        </w:rPr>
      </w:pPr>
      <w:r w:rsidRPr="002A241A">
        <w:rPr>
          <w:i/>
          <w:iCs/>
          <w:sz w:val="24"/>
          <w:szCs w:val="24"/>
        </w:rPr>
        <w:t xml:space="preserve">References available upon request </w:t>
      </w:r>
    </w:p>
    <w:sectPr w:rsidR="00BF5670" w:rsidRPr="002A241A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6C195" w14:textId="77777777" w:rsidR="001B2FF1" w:rsidRDefault="001B2FF1">
      <w:pPr>
        <w:spacing w:after="0"/>
      </w:pPr>
      <w:r>
        <w:separator/>
      </w:r>
    </w:p>
  </w:endnote>
  <w:endnote w:type="continuationSeparator" w:id="0">
    <w:p w14:paraId="46209424" w14:textId="77777777" w:rsidR="001B2FF1" w:rsidRDefault="001B2F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94A13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15164" w14:textId="77777777" w:rsidR="001B2FF1" w:rsidRDefault="001B2FF1">
      <w:pPr>
        <w:spacing w:after="0"/>
      </w:pPr>
      <w:r>
        <w:separator/>
      </w:r>
    </w:p>
  </w:footnote>
  <w:footnote w:type="continuationSeparator" w:id="0">
    <w:p w14:paraId="6FFFF15E" w14:textId="77777777" w:rsidR="001B2FF1" w:rsidRDefault="001B2F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52F7BA8"/>
    <w:multiLevelType w:val="hybridMultilevel"/>
    <w:tmpl w:val="66B6D6A8"/>
    <w:lvl w:ilvl="0" w:tplc="A56EDD7E">
      <w:start w:val="1"/>
      <w:numFmt w:val="bullet"/>
      <w:lvlText w:val="·"/>
      <w:lvlJc w:val="left"/>
      <w:pPr>
        <w:ind w:left="77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DCE6398"/>
    <w:multiLevelType w:val="hybridMultilevel"/>
    <w:tmpl w:val="03A65606"/>
    <w:lvl w:ilvl="0" w:tplc="A56EDD7E">
      <w:start w:val="1"/>
      <w:numFmt w:val="bullet"/>
      <w:lvlText w:val="·"/>
      <w:lvlJc w:val="left"/>
      <w:pPr>
        <w:ind w:left="77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25500FB"/>
    <w:multiLevelType w:val="hybridMultilevel"/>
    <w:tmpl w:val="9490BF34"/>
    <w:lvl w:ilvl="0" w:tplc="A56EDD7E">
      <w:start w:val="1"/>
      <w:numFmt w:val="bullet"/>
      <w:lvlText w:val="·"/>
      <w:lvlJc w:val="left"/>
      <w:pPr>
        <w:ind w:left="77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3"/>
  </w:num>
  <w:num w:numId="17">
    <w:abstractNumId w:val="16"/>
  </w:num>
  <w:num w:numId="18">
    <w:abstractNumId w:val="11"/>
  </w:num>
  <w:num w:numId="19">
    <w:abstractNumId w:val="21"/>
  </w:num>
  <w:num w:numId="20">
    <w:abstractNumId w:val="18"/>
  </w:num>
  <w:num w:numId="21">
    <w:abstractNumId w:val="12"/>
  </w:num>
  <w:num w:numId="22">
    <w:abstractNumId w:val="15"/>
  </w:num>
  <w:num w:numId="23">
    <w:abstractNumId w:val="20"/>
  </w:num>
  <w:num w:numId="24">
    <w:abstractNumId w:val="19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1F"/>
    <w:rsid w:val="000048C4"/>
    <w:rsid w:val="000126F2"/>
    <w:rsid w:val="00027313"/>
    <w:rsid w:val="00052202"/>
    <w:rsid w:val="0006496E"/>
    <w:rsid w:val="000A05D2"/>
    <w:rsid w:val="000A4F59"/>
    <w:rsid w:val="000C3359"/>
    <w:rsid w:val="000D1526"/>
    <w:rsid w:val="000E7690"/>
    <w:rsid w:val="00131110"/>
    <w:rsid w:val="00141A4C"/>
    <w:rsid w:val="0019668B"/>
    <w:rsid w:val="001A36AF"/>
    <w:rsid w:val="001B29CF"/>
    <w:rsid w:val="001B2FF1"/>
    <w:rsid w:val="00206CCC"/>
    <w:rsid w:val="0028220F"/>
    <w:rsid w:val="002A241A"/>
    <w:rsid w:val="002B5D3A"/>
    <w:rsid w:val="002C2717"/>
    <w:rsid w:val="002C5525"/>
    <w:rsid w:val="002D674A"/>
    <w:rsid w:val="003158EF"/>
    <w:rsid w:val="003333E9"/>
    <w:rsid w:val="003361CA"/>
    <w:rsid w:val="00345775"/>
    <w:rsid w:val="00356C14"/>
    <w:rsid w:val="0039492C"/>
    <w:rsid w:val="003C1FA6"/>
    <w:rsid w:val="003F0283"/>
    <w:rsid w:val="003F2808"/>
    <w:rsid w:val="00412721"/>
    <w:rsid w:val="00454256"/>
    <w:rsid w:val="004928D0"/>
    <w:rsid w:val="004A25FF"/>
    <w:rsid w:val="004B2BF9"/>
    <w:rsid w:val="004C3E51"/>
    <w:rsid w:val="004E71CF"/>
    <w:rsid w:val="004F483F"/>
    <w:rsid w:val="004F6C6E"/>
    <w:rsid w:val="005307ED"/>
    <w:rsid w:val="005B171E"/>
    <w:rsid w:val="005D6B69"/>
    <w:rsid w:val="005E34FE"/>
    <w:rsid w:val="005F70F1"/>
    <w:rsid w:val="006011A0"/>
    <w:rsid w:val="00612B65"/>
    <w:rsid w:val="00617B26"/>
    <w:rsid w:val="006270A9"/>
    <w:rsid w:val="00644A44"/>
    <w:rsid w:val="0067030B"/>
    <w:rsid w:val="00675956"/>
    <w:rsid w:val="00681034"/>
    <w:rsid w:val="006A15A2"/>
    <w:rsid w:val="006C0F05"/>
    <w:rsid w:val="006E5639"/>
    <w:rsid w:val="006F53AF"/>
    <w:rsid w:val="006F7061"/>
    <w:rsid w:val="007B5D9E"/>
    <w:rsid w:val="007F6E72"/>
    <w:rsid w:val="00800E32"/>
    <w:rsid w:val="00816216"/>
    <w:rsid w:val="00844826"/>
    <w:rsid w:val="0087734B"/>
    <w:rsid w:val="00910D0D"/>
    <w:rsid w:val="00946F81"/>
    <w:rsid w:val="00954C54"/>
    <w:rsid w:val="009709BE"/>
    <w:rsid w:val="009A0D0F"/>
    <w:rsid w:val="009A66BB"/>
    <w:rsid w:val="009C29B9"/>
    <w:rsid w:val="009D2116"/>
    <w:rsid w:val="009D5933"/>
    <w:rsid w:val="00A112E7"/>
    <w:rsid w:val="00A364E5"/>
    <w:rsid w:val="00A36AEE"/>
    <w:rsid w:val="00A435F5"/>
    <w:rsid w:val="00A941ED"/>
    <w:rsid w:val="00AD5346"/>
    <w:rsid w:val="00B345A7"/>
    <w:rsid w:val="00B72B5E"/>
    <w:rsid w:val="00B87D62"/>
    <w:rsid w:val="00BD13BB"/>
    <w:rsid w:val="00BD768D"/>
    <w:rsid w:val="00BF552E"/>
    <w:rsid w:val="00BF5670"/>
    <w:rsid w:val="00C37070"/>
    <w:rsid w:val="00C54A55"/>
    <w:rsid w:val="00C61F8E"/>
    <w:rsid w:val="00C75042"/>
    <w:rsid w:val="00CA5534"/>
    <w:rsid w:val="00CD45A9"/>
    <w:rsid w:val="00CE4E1F"/>
    <w:rsid w:val="00CF45EE"/>
    <w:rsid w:val="00D148B3"/>
    <w:rsid w:val="00D22AD6"/>
    <w:rsid w:val="00D23136"/>
    <w:rsid w:val="00D23745"/>
    <w:rsid w:val="00D624EA"/>
    <w:rsid w:val="00D80588"/>
    <w:rsid w:val="00DA6170"/>
    <w:rsid w:val="00DA7385"/>
    <w:rsid w:val="00DA7A31"/>
    <w:rsid w:val="00DB43BE"/>
    <w:rsid w:val="00DF40DE"/>
    <w:rsid w:val="00E00F1A"/>
    <w:rsid w:val="00E03278"/>
    <w:rsid w:val="00E46B24"/>
    <w:rsid w:val="00E55F27"/>
    <w:rsid w:val="00E60622"/>
    <w:rsid w:val="00E76401"/>
    <w:rsid w:val="00E82A8E"/>
    <w:rsid w:val="00E83E4B"/>
    <w:rsid w:val="00E8708B"/>
    <w:rsid w:val="00E906A4"/>
    <w:rsid w:val="00E94ADD"/>
    <w:rsid w:val="00EB2472"/>
    <w:rsid w:val="00EB7273"/>
    <w:rsid w:val="00ED6F23"/>
    <w:rsid w:val="00F56612"/>
    <w:rsid w:val="00F96429"/>
    <w:rsid w:val="00FC4FFC"/>
    <w:rsid w:val="00FE4688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873545"/>
  <w15:chartTrackingRefBased/>
  <w15:docId w15:val="{A3BBF816-907F-40B8-99CF-6BDE82B1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E1343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F1A5A" w:themeColor="accent1"/>
      </w:pBdr>
      <w:spacing w:after="120"/>
      <w:contextualSpacing/>
    </w:pPr>
    <w:rPr>
      <w:rFonts w:asciiTheme="majorHAnsi" w:eastAsiaTheme="majorEastAsia" w:hAnsiTheme="majorHAnsi" w:cstheme="majorBidi"/>
      <w:color w:val="2E1343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E1343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E1343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E1343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E1343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E134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E1343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E1343" w:themeColor="accent1" w:themeShade="BF"/>
        <w:bottom w:val="single" w:sz="4" w:space="10" w:color="2E1343" w:themeColor="accent1" w:themeShade="BF"/>
      </w:pBdr>
      <w:spacing w:before="360" w:after="360"/>
      <w:ind w:left="864" w:right="864"/>
      <w:jc w:val="center"/>
    </w:pPr>
    <w:rPr>
      <w:i/>
      <w:iCs/>
      <w:color w:val="2E134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E1343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E1343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F1A5A" w:themeColor="accent1"/>
        <w:left w:val="single" w:sz="2" w:space="10" w:color="3F1A5A" w:themeColor="accent1"/>
        <w:bottom w:val="single" w:sz="2" w:space="10" w:color="3F1A5A" w:themeColor="accent1"/>
        <w:right w:val="single" w:sz="2" w:space="10" w:color="3F1A5A" w:themeColor="accent1"/>
      </w:pBdr>
      <w:ind w:left="1152" w:right="1152"/>
    </w:pPr>
    <w:rPr>
      <w:i/>
      <w:iCs/>
      <w:color w:val="2E1343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CE4E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4E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an%20Spitzley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EE08B616524A1CAC602550C5D14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E34B-D98C-47CD-BEEF-D76465983789}"/>
      </w:docPartPr>
      <w:docPartBody>
        <w:p w:rsidR="00862AF9" w:rsidRDefault="00C90CB3">
          <w:pPr>
            <w:pStyle w:val="91EE08B616524A1CAC602550C5D14754"/>
          </w:pPr>
          <w:r>
            <w:t>Education</w:t>
          </w:r>
        </w:p>
      </w:docPartBody>
    </w:docPart>
    <w:docPart>
      <w:docPartPr>
        <w:name w:val="3DB79053BD2142A1A934C1B8D29B7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7FC80-7678-4D8D-A5F7-69A97A3E487A}"/>
      </w:docPartPr>
      <w:docPartBody>
        <w:p w:rsidR="00862AF9" w:rsidRDefault="00C90CB3">
          <w:pPr>
            <w:pStyle w:val="3DB79053BD2142A1A934C1B8D29B7782"/>
          </w:pPr>
          <w:r>
            <w:t>Skills &amp; Abilities</w:t>
          </w:r>
        </w:p>
      </w:docPartBody>
    </w:docPart>
    <w:docPart>
      <w:docPartPr>
        <w:name w:val="F8D9BCBD03DE4CFE89AC805C23F4B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BBC0-D276-47BF-921D-7E5027ED5976}"/>
      </w:docPartPr>
      <w:docPartBody>
        <w:p w:rsidR="00862AF9" w:rsidRDefault="00C90CB3">
          <w:pPr>
            <w:pStyle w:val="F8D9BCBD03DE4CFE89AC805C23F4BA51"/>
          </w:pPr>
          <w:r>
            <w:t>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B3"/>
    <w:rsid w:val="003C5398"/>
    <w:rsid w:val="004A2D37"/>
    <w:rsid w:val="00577C03"/>
    <w:rsid w:val="005D0ED1"/>
    <w:rsid w:val="00722731"/>
    <w:rsid w:val="00862AF9"/>
    <w:rsid w:val="00B6333A"/>
    <w:rsid w:val="00C16216"/>
    <w:rsid w:val="00C90CB3"/>
    <w:rsid w:val="00DF2C66"/>
    <w:rsid w:val="00E3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E0632D8E034A878AC15FF108D8D50C">
    <w:name w:val="BAE0632D8E034A878AC15FF108D8D50C"/>
  </w:style>
  <w:style w:type="paragraph" w:customStyle="1" w:styleId="B21916F7F3F74F40AFDA910EB9D7023C">
    <w:name w:val="B21916F7F3F74F40AFDA910EB9D7023C"/>
  </w:style>
  <w:style w:type="paragraph" w:customStyle="1" w:styleId="857141113BB0491D98F123562A320679">
    <w:name w:val="857141113BB0491D98F123562A320679"/>
  </w:style>
  <w:style w:type="paragraph" w:customStyle="1" w:styleId="D21526E3641E477986B488F772BF2751">
    <w:name w:val="D21526E3641E477986B488F772BF2751"/>
  </w:style>
  <w:style w:type="paragraph" w:customStyle="1" w:styleId="B725929B39E64A64A5DB7B025DE7027B">
    <w:name w:val="B725929B39E64A64A5DB7B025DE7027B"/>
  </w:style>
  <w:style w:type="paragraph" w:customStyle="1" w:styleId="005A7AD0022646B5B59AA42AAE5EAE6B">
    <w:name w:val="005A7AD0022646B5B59AA42AAE5EAE6B"/>
  </w:style>
  <w:style w:type="paragraph" w:customStyle="1" w:styleId="91EE08B616524A1CAC602550C5D14754">
    <w:name w:val="91EE08B616524A1CAC602550C5D14754"/>
  </w:style>
  <w:style w:type="paragraph" w:customStyle="1" w:styleId="616996B74556477CAA8D546521B064D6">
    <w:name w:val="616996B74556477CAA8D546521B064D6"/>
  </w:style>
  <w:style w:type="paragraph" w:customStyle="1" w:styleId="6EB487014E2B4E12A9522B0A707F1776">
    <w:name w:val="6EB487014E2B4E12A9522B0A707F1776"/>
  </w:style>
  <w:style w:type="paragraph" w:customStyle="1" w:styleId="A5CB363DF7F24829B9328F5999C87353">
    <w:name w:val="A5CB363DF7F24829B9328F5999C87353"/>
  </w:style>
  <w:style w:type="paragraph" w:customStyle="1" w:styleId="C3366997AC6A471DB0E99A5E649B892B">
    <w:name w:val="C3366997AC6A471DB0E99A5E649B892B"/>
  </w:style>
  <w:style w:type="paragraph" w:customStyle="1" w:styleId="9A4E9A1E9DB14CD2AE717A14A60ACF63">
    <w:name w:val="9A4E9A1E9DB14CD2AE717A14A60ACF63"/>
  </w:style>
  <w:style w:type="paragraph" w:customStyle="1" w:styleId="992C1277587A4AB0B750994AB638ABBD">
    <w:name w:val="992C1277587A4AB0B750994AB638ABBD"/>
  </w:style>
  <w:style w:type="paragraph" w:customStyle="1" w:styleId="C4D3A929A9A0408DAD8540CB8CAA1F5C">
    <w:name w:val="C4D3A929A9A0408DAD8540CB8CAA1F5C"/>
  </w:style>
  <w:style w:type="paragraph" w:customStyle="1" w:styleId="181F526A370E4634AE309FC129388CF6">
    <w:name w:val="181F526A370E4634AE309FC129388CF6"/>
  </w:style>
  <w:style w:type="paragraph" w:customStyle="1" w:styleId="3DB79053BD2142A1A934C1B8D29B7782">
    <w:name w:val="3DB79053BD2142A1A934C1B8D29B7782"/>
  </w:style>
  <w:style w:type="paragraph" w:customStyle="1" w:styleId="D8ABE26929064ABCB0F9F7583DE37AA2">
    <w:name w:val="D8ABE26929064ABCB0F9F7583DE37AA2"/>
  </w:style>
  <w:style w:type="paragraph" w:customStyle="1" w:styleId="0D34854C9D6C40ECBEE2B6C7899CE771">
    <w:name w:val="0D34854C9D6C40ECBEE2B6C7899CE771"/>
  </w:style>
  <w:style w:type="paragraph" w:customStyle="1" w:styleId="5C29E0D5450F49D687A5FCA1EF43B9C0">
    <w:name w:val="5C29E0D5450F49D687A5FCA1EF43B9C0"/>
  </w:style>
  <w:style w:type="paragraph" w:customStyle="1" w:styleId="CB364F8D45464455A5428D526D7ABB00">
    <w:name w:val="CB364F8D45464455A5428D526D7ABB00"/>
  </w:style>
  <w:style w:type="paragraph" w:customStyle="1" w:styleId="F5F69CEE5A31468CBF5EC103C4189F2C">
    <w:name w:val="F5F69CEE5A31468CBF5EC103C4189F2C"/>
  </w:style>
  <w:style w:type="paragraph" w:customStyle="1" w:styleId="EEE786B6C610468E8AC378E49EAA3CBB">
    <w:name w:val="EEE786B6C610468E8AC378E49EAA3CBB"/>
  </w:style>
  <w:style w:type="paragraph" w:customStyle="1" w:styleId="F8D9BCBD03DE4CFE89AC805C23F4BA51">
    <w:name w:val="F8D9BCBD03DE4CFE89AC805C23F4BA51"/>
  </w:style>
  <w:style w:type="paragraph" w:customStyle="1" w:styleId="4AA7906047E14009902632E4B0C39B9E">
    <w:name w:val="4AA7906047E14009902632E4B0C39B9E"/>
  </w:style>
  <w:style w:type="paragraph" w:customStyle="1" w:styleId="A391EB04DBE9471A91794D3995AF5AAB">
    <w:name w:val="A391EB04DBE9471A91794D3995AF5AAB"/>
  </w:style>
  <w:style w:type="paragraph" w:customStyle="1" w:styleId="2832DD5D4EB642CDAF595BF91D2CC2C1">
    <w:name w:val="2832DD5D4EB642CDAF595BF91D2CC2C1"/>
  </w:style>
  <w:style w:type="paragraph" w:customStyle="1" w:styleId="8735F7F8D037414C9CA3AACB9B160FBB">
    <w:name w:val="8735F7F8D037414C9CA3AACB9B160FBB"/>
  </w:style>
  <w:style w:type="paragraph" w:customStyle="1" w:styleId="C98D684665BD43D29DA1463D2C00A9C8">
    <w:name w:val="C98D684665BD43D29DA1463D2C00A9C8"/>
  </w:style>
  <w:style w:type="paragraph" w:customStyle="1" w:styleId="FB9B7D41153E436D81647A782C0EB3A8">
    <w:name w:val="FB9B7D41153E436D81647A782C0EB3A8"/>
  </w:style>
  <w:style w:type="paragraph" w:customStyle="1" w:styleId="46D9AF1F96234691BEA17A16F2BB07C4">
    <w:name w:val="46D9AF1F96234691BEA17A16F2BB07C4"/>
  </w:style>
  <w:style w:type="paragraph" w:customStyle="1" w:styleId="C1BEBB2E426F4AFAB8CD4F3CF67AC099">
    <w:name w:val="C1BEBB2E426F4AFAB8CD4F3CF67AC099"/>
  </w:style>
  <w:style w:type="paragraph" w:customStyle="1" w:styleId="846E0E26C9B3456ABEF3756F89B81538">
    <w:name w:val="846E0E26C9B3456ABEF3756F89B81538"/>
  </w:style>
  <w:style w:type="paragraph" w:customStyle="1" w:styleId="03E4E910BA5F49E2BDD2477364B46E91">
    <w:name w:val="03E4E910BA5F49E2BDD2477364B46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F1A5A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00B0F0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1983-3252-4C78-820A-A7E2B7CB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224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Logan Spitzley</dc:creator>
  <cp:keywords/>
  <cp:lastModifiedBy>Spitzley, Logan Brooke - spitzllb</cp:lastModifiedBy>
  <cp:revision>95</cp:revision>
  <dcterms:created xsi:type="dcterms:W3CDTF">2018-06-27T15:47:00Z</dcterms:created>
  <dcterms:modified xsi:type="dcterms:W3CDTF">2020-05-31T23:09:00Z</dcterms:modified>
  <cp:version/>
</cp:coreProperties>
</file>